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D3C6" w14:textId="77777777" w:rsidR="00873185" w:rsidRPr="00873185" w:rsidRDefault="00873185" w:rsidP="006F6B55">
      <w:pPr>
        <w:rPr>
          <w:sz w:val="20"/>
          <w:szCs w:val="20"/>
        </w:rPr>
      </w:pPr>
    </w:p>
    <w:p w14:paraId="3C4EDE49" w14:textId="77777777" w:rsidR="00873185" w:rsidRPr="00873185" w:rsidRDefault="00873185" w:rsidP="006F6B55">
      <w:pPr>
        <w:spacing w:after="201"/>
        <w:ind w:right="8"/>
        <w:jc w:val="center"/>
        <w:rPr>
          <w:sz w:val="20"/>
          <w:szCs w:val="20"/>
        </w:rPr>
      </w:pPr>
      <w:r w:rsidRPr="00873185">
        <w:rPr>
          <w:b/>
          <w:sz w:val="20"/>
          <w:szCs w:val="20"/>
        </w:rPr>
        <w:t>NÁVRH NA ZRUŠENÍ ÚDAJE O MÍSTU TRVALÉHO POBYTU</w:t>
      </w:r>
    </w:p>
    <w:p w14:paraId="38B27DEC" w14:textId="77777777" w:rsidR="00873185" w:rsidRPr="00873185" w:rsidRDefault="00873185" w:rsidP="006F6B55">
      <w:pPr>
        <w:spacing w:after="137"/>
        <w:jc w:val="center"/>
        <w:rPr>
          <w:sz w:val="20"/>
          <w:szCs w:val="20"/>
        </w:rPr>
      </w:pPr>
      <w:r w:rsidRPr="00873185">
        <w:rPr>
          <w:sz w:val="20"/>
          <w:szCs w:val="20"/>
        </w:rPr>
        <w:t>podle § 12 odst. 1 písm. c) zákona č. 133/2000 Sb., o evidenci obyvatel a rodných číslech a o změně některých zákonů, ve znění pozdějších předpisů</w:t>
      </w:r>
    </w:p>
    <w:p w14:paraId="329593B0" w14:textId="77777777" w:rsidR="00873185" w:rsidRPr="00873185" w:rsidRDefault="00873185" w:rsidP="006F6B55">
      <w:pPr>
        <w:spacing w:after="373"/>
        <w:ind w:left="-5" w:right="12"/>
        <w:rPr>
          <w:b/>
          <w:sz w:val="20"/>
          <w:szCs w:val="20"/>
        </w:rPr>
      </w:pPr>
      <w:r w:rsidRPr="00873185">
        <w:rPr>
          <w:sz w:val="20"/>
          <w:szCs w:val="20"/>
        </w:rPr>
        <w:t xml:space="preserve">Podle přílohy </w:t>
      </w:r>
      <w:bookmarkStart w:id="0" w:name="_Hlk157940881"/>
      <w:r w:rsidRPr="00873185">
        <w:rPr>
          <w:sz w:val="20"/>
          <w:szCs w:val="20"/>
        </w:rPr>
        <w:t>zákona č. 634/2004 Sb., o správních poplatcích</w:t>
      </w:r>
      <w:bookmarkEnd w:id="0"/>
      <w:r w:rsidRPr="00873185">
        <w:rPr>
          <w:sz w:val="20"/>
          <w:szCs w:val="20"/>
        </w:rPr>
        <w:t xml:space="preserve">, ve znění pozdějších předpisů (Položka 2 písm. d) v části I. sazebníku) </w:t>
      </w:r>
      <w:r w:rsidRPr="00873185">
        <w:rPr>
          <w:b/>
          <w:sz w:val="20"/>
          <w:szCs w:val="20"/>
        </w:rPr>
        <w:t>podléhá podání návrhu uhrazení správního poplatku 100 Kč za každou osobu, které je zrušení pobytu navrhováno.</w:t>
      </w:r>
    </w:p>
    <w:p w14:paraId="52535164" w14:textId="77777777" w:rsidR="00873185" w:rsidRPr="00873185" w:rsidRDefault="00873185" w:rsidP="006F6B55">
      <w:pPr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Žadatel:</w:t>
      </w:r>
    </w:p>
    <w:p w14:paraId="616646D6" w14:textId="77777777" w:rsidR="00873185" w:rsidRPr="00873185" w:rsidRDefault="00873185" w:rsidP="006F6B55">
      <w:pPr>
        <w:spacing w:after="155"/>
        <w:ind w:left="2266"/>
        <w:rPr>
          <w:sz w:val="20"/>
          <w:szCs w:val="20"/>
        </w:rPr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3096DAB" wp14:editId="2BC121F3">
                <wp:extent cx="4316857" cy="6096"/>
                <wp:effectExtent l="0" t="0" r="0" b="0"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57" cy="6096"/>
                          <a:chOff x="0" y="0"/>
                          <a:chExt cx="4316857" cy="6096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431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857">
                                <a:moveTo>
                                  <a:pt x="0" y="0"/>
                                </a:moveTo>
                                <a:lnTo>
                                  <a:pt x="43168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FC4B5" id="Group 2206" o:spid="_x0000_s1026" style="width:339.9pt;height:.5pt;mso-position-horizontal-relative:char;mso-position-vertical-relative:line" coordsize="43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">
                <v:shape id="Shape 135" o:spid="_x0000_s1027" style="position:absolute;width:43168;height:0;visibility:visible;mso-wrap-style:square;v-text-anchor:top" coordsize="4316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" path="m,l4316857,e" filled="f" strokeweight=".48pt">
                  <v:path arrowok="t" textboxrect="0,0,4316857,0"/>
                </v:shape>
                <w10:anchorlock/>
              </v:group>
            </w:pict>
          </mc:Fallback>
        </mc:AlternateContent>
      </w:r>
    </w:p>
    <w:p w14:paraId="2BB873F5" w14:textId="77777777" w:rsidR="00873185" w:rsidRPr="00873185" w:rsidRDefault="00873185" w:rsidP="006F6B55">
      <w:pPr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Jméno a příjmení:</w:t>
      </w:r>
    </w:p>
    <w:p w14:paraId="5E454D47" w14:textId="77777777" w:rsidR="00873185" w:rsidRPr="00873185" w:rsidRDefault="00873185" w:rsidP="006F6B55">
      <w:pPr>
        <w:spacing w:after="156"/>
        <w:ind w:left="2266"/>
        <w:rPr>
          <w:sz w:val="20"/>
          <w:szCs w:val="20"/>
        </w:rPr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B401F2D" wp14:editId="55F8C827">
                <wp:extent cx="4316857" cy="6096"/>
                <wp:effectExtent l="0" t="0" r="0" b="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57" cy="6096"/>
                          <a:chOff x="0" y="0"/>
                          <a:chExt cx="4316857" cy="6096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431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857">
                                <a:moveTo>
                                  <a:pt x="0" y="0"/>
                                </a:moveTo>
                                <a:lnTo>
                                  <a:pt x="43168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8A52C" id="Group 2207" o:spid="_x0000_s1026" style="width:339.9pt;height:.5pt;mso-position-horizontal-relative:char;mso-position-vertical-relative:line" coordsize="43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">
                <v:shape id="Shape 138" o:spid="_x0000_s1027" style="position:absolute;width:43168;height:0;visibility:visible;mso-wrap-style:square;v-text-anchor:top" coordsize="4316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" path="m,l4316857,e" filled="f" strokeweight=".48pt">
                  <v:path arrowok="t" textboxrect="0,0,4316857,0"/>
                </v:shape>
                <w10:anchorlock/>
              </v:group>
            </w:pict>
          </mc:Fallback>
        </mc:AlternateContent>
      </w:r>
    </w:p>
    <w:p w14:paraId="23B27D61" w14:textId="77777777" w:rsidR="00873185" w:rsidRPr="00873185" w:rsidRDefault="00873185" w:rsidP="006F6B55">
      <w:pPr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Datum narození:</w:t>
      </w:r>
    </w:p>
    <w:p w14:paraId="1180AAE3" w14:textId="77777777" w:rsidR="00873185" w:rsidRPr="00873185" w:rsidRDefault="00873185" w:rsidP="006F6B55">
      <w:pPr>
        <w:spacing w:after="155"/>
        <w:ind w:left="2266"/>
        <w:rPr>
          <w:sz w:val="20"/>
          <w:szCs w:val="20"/>
        </w:rPr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42372F5" wp14:editId="1EFE0556">
                <wp:extent cx="4316857" cy="6096"/>
                <wp:effectExtent l="0" t="0" r="0" b="0"/>
                <wp:docPr id="2208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57" cy="6096"/>
                          <a:chOff x="0" y="0"/>
                          <a:chExt cx="4316857" cy="6096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431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857">
                                <a:moveTo>
                                  <a:pt x="0" y="0"/>
                                </a:moveTo>
                                <a:lnTo>
                                  <a:pt x="43168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9BB41" id="Group 2208" o:spid="_x0000_s1026" style="width:339.9pt;height:.5pt;mso-position-horizontal-relative:char;mso-position-vertical-relative:line" coordsize="43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">
                <v:shape id="Shape 141" o:spid="_x0000_s1027" style="position:absolute;width:43168;height:0;visibility:visible;mso-wrap-style:square;v-text-anchor:top" coordsize="4316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" path="m,l4316857,e" filled="f" strokeweight=".48pt">
                  <v:path arrowok="t" textboxrect="0,0,4316857,0"/>
                </v:shape>
                <w10:anchorlock/>
              </v:group>
            </w:pict>
          </mc:Fallback>
        </mc:AlternateContent>
      </w:r>
    </w:p>
    <w:p w14:paraId="1028863B" w14:textId="77777777" w:rsidR="00873185" w:rsidRPr="00873185" w:rsidRDefault="00873185" w:rsidP="006F6B55">
      <w:pPr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Doklad totožnosti:</w:t>
      </w:r>
    </w:p>
    <w:p w14:paraId="7DB24F02" w14:textId="77777777" w:rsidR="00873185" w:rsidRPr="00873185" w:rsidRDefault="00873185" w:rsidP="006F6B55">
      <w:pPr>
        <w:spacing w:after="155"/>
        <w:ind w:left="2266"/>
        <w:rPr>
          <w:sz w:val="20"/>
          <w:szCs w:val="20"/>
        </w:rPr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21F700A" wp14:editId="5B19E129">
                <wp:extent cx="4316857" cy="6096"/>
                <wp:effectExtent l="0" t="0" r="0" b="0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57" cy="6096"/>
                          <a:chOff x="0" y="0"/>
                          <a:chExt cx="4316857" cy="6096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431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857">
                                <a:moveTo>
                                  <a:pt x="0" y="0"/>
                                </a:moveTo>
                                <a:lnTo>
                                  <a:pt x="43168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41D7B" id="Group 2209" o:spid="_x0000_s1026" style="width:339.9pt;height:.5pt;mso-position-horizontal-relative:char;mso-position-vertical-relative:line" coordsize="43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">
                <v:shape id="Shape 144" o:spid="_x0000_s1027" style="position:absolute;width:43168;height:0;visibility:visible;mso-wrap-style:square;v-text-anchor:top" coordsize="4316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" path="m,l4316857,e" filled="f" strokeweight=".48pt">
                  <v:path arrowok="t" textboxrect="0,0,4316857,0"/>
                </v:shape>
                <w10:anchorlock/>
              </v:group>
            </w:pict>
          </mc:Fallback>
        </mc:AlternateContent>
      </w:r>
    </w:p>
    <w:p w14:paraId="3C8E0E2A" w14:textId="77777777" w:rsidR="00873185" w:rsidRPr="00873185" w:rsidRDefault="00873185" w:rsidP="006F6B55">
      <w:pPr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Trvale bytem:</w:t>
      </w:r>
    </w:p>
    <w:p w14:paraId="30C246A3" w14:textId="77777777" w:rsidR="00873185" w:rsidRPr="00873185" w:rsidRDefault="00873185" w:rsidP="006F6B55">
      <w:pPr>
        <w:spacing w:after="86"/>
        <w:ind w:left="2266"/>
        <w:rPr>
          <w:sz w:val="20"/>
          <w:szCs w:val="20"/>
        </w:rPr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ADFBE36" wp14:editId="4490C8B3">
                <wp:extent cx="4316857" cy="6096"/>
                <wp:effectExtent l="0" t="0" r="0" b="0"/>
                <wp:docPr id="2210" name="Group 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57" cy="6096"/>
                          <a:chOff x="0" y="0"/>
                          <a:chExt cx="4316857" cy="6096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431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857">
                                <a:moveTo>
                                  <a:pt x="0" y="0"/>
                                </a:moveTo>
                                <a:lnTo>
                                  <a:pt x="43168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E9B85" id="Group 2210" o:spid="_x0000_s1026" style="width:339.9pt;height:.5pt;mso-position-horizontal-relative:char;mso-position-vertical-relative:line" coordsize="43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">
                <v:shape id="Shape 150" o:spid="_x0000_s1027" style="position:absolute;width:43168;height:0;visibility:visible;mso-wrap-style:square;v-text-anchor:top" coordsize="4316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" path="m,l4316857,e" filled="f" strokeweight=".48pt">
                  <v:path arrowok="t" textboxrect="0,0,4316857,0"/>
                </v:shape>
                <w10:anchorlock/>
              </v:group>
            </w:pict>
          </mc:Fallback>
        </mc:AlternateContent>
      </w:r>
    </w:p>
    <w:p w14:paraId="281CABD7" w14:textId="77777777" w:rsidR="00873185" w:rsidRPr="00873185" w:rsidRDefault="00873185" w:rsidP="006F6B55">
      <w:pPr>
        <w:spacing w:after="192"/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Adresa pro doručování (je-li odlišná od trvalého pobytu):</w:t>
      </w:r>
    </w:p>
    <w:p w14:paraId="595F100C" w14:textId="77777777" w:rsidR="00873185" w:rsidRPr="00873185" w:rsidRDefault="00873185" w:rsidP="006F6B55">
      <w:pPr>
        <w:spacing w:after="192"/>
        <w:ind w:left="118" w:right="12"/>
        <w:rPr>
          <w:sz w:val="20"/>
          <w:szCs w:val="20"/>
        </w:rPr>
      </w:pPr>
    </w:p>
    <w:p w14:paraId="6EF91BAA" w14:textId="77777777" w:rsidR="00873185" w:rsidRPr="00873185" w:rsidRDefault="00873185" w:rsidP="006F6B55">
      <w:pPr>
        <w:spacing w:after="268"/>
        <w:rPr>
          <w:sz w:val="20"/>
          <w:szCs w:val="20"/>
        </w:rPr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17065E1" wp14:editId="50011CF6">
                <wp:extent cx="5755843" cy="259080"/>
                <wp:effectExtent l="0" t="0" r="0" b="0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43" cy="259080"/>
                          <a:chOff x="0" y="0"/>
                          <a:chExt cx="5755843" cy="259080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68580" y="54468"/>
                            <a:ext cx="1685904" cy="208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6AC30" w14:textId="77777777" w:rsidR="00873185" w:rsidRDefault="00873185" w:rsidP="00873185">
                              <w:pPr>
                                <w:spacing w:after="160" w:line="259" w:lineRule="auto"/>
                              </w:pPr>
                              <w:r>
                                <w:t>Telefon (nepovinné):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46476" y="54468"/>
                            <a:ext cx="124378" cy="208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B83C7" w14:textId="77777777" w:rsidR="00873185" w:rsidRDefault="00873185" w:rsidP="00873185">
                              <w:pPr>
                                <w:spacing w:after="160" w:line="259" w:lineRule="auto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039440" y="54468"/>
                            <a:ext cx="62098" cy="208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308FD" w14:textId="77777777" w:rsidR="00873185" w:rsidRDefault="00873185" w:rsidP="00873185">
                              <w:pPr>
                                <w:spacing w:after="160" w:line="259" w:lineRule="auto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086684" y="54468"/>
                            <a:ext cx="1425210" cy="208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14C9C" w14:textId="77777777" w:rsidR="00873185" w:rsidRDefault="00873185" w:rsidP="00873185">
                              <w:pPr>
                                <w:spacing w:after="160" w:line="259" w:lineRule="auto"/>
                              </w:pPr>
                              <w:r>
                                <w:t>mail (nepovinné):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143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86">
                                <a:moveTo>
                                  <a:pt x="0" y="0"/>
                                </a:moveTo>
                                <a:lnTo>
                                  <a:pt x="143898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3898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445082" y="0"/>
                            <a:ext cx="143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14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87789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883992" y="0"/>
                            <a:ext cx="1432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31693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23029" y="0"/>
                            <a:ext cx="143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14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429842" y="259080"/>
                            <a:ext cx="1448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054">
                                <a:moveTo>
                                  <a:pt x="0" y="0"/>
                                </a:moveTo>
                                <a:lnTo>
                                  <a:pt x="144805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307789" y="259080"/>
                            <a:ext cx="1448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054">
                                <a:moveTo>
                                  <a:pt x="0" y="0"/>
                                </a:moveTo>
                                <a:lnTo>
                                  <a:pt x="144805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065E1" id="Group 2211" o:spid="_x0000_s1026" style="width:453.2pt;height:20.4pt;mso-position-horizontal-relative:char;mso-position-vertical-relative:line" coordsize="57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">
                <v:rect id="Rectangle 151" o:spid="_x0000_s1027" style="position:absolute;left:685;top:544;width:168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FA6AC30" w14:textId="77777777" w:rsidR="00873185" w:rsidRDefault="00873185" w:rsidP="00873185">
                        <w:pPr>
                          <w:spacing w:after="160" w:line="259" w:lineRule="auto"/>
                        </w:pPr>
                        <w:r>
                          <w:t>Telefon (nepovinné):</w:t>
                        </w:r>
                      </w:p>
                    </w:txbxContent>
                  </v:textbox>
                </v:rect>
                <v:rect id="Rectangle 152" o:spid="_x0000_s1028" style="position:absolute;left:29464;top:544;width:1244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085B83C7" w14:textId="77777777" w:rsidR="00873185" w:rsidRDefault="00873185" w:rsidP="00873185">
                        <w:pPr>
                          <w:spacing w:after="160" w:line="259" w:lineRule="auto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53" o:spid="_x0000_s1029" style="position:absolute;left:30394;top:544;width:62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83308FD" w14:textId="77777777" w:rsidR="00873185" w:rsidRDefault="00873185" w:rsidP="00873185">
                        <w:pPr>
                          <w:spacing w:after="160" w:line="259" w:lineRule="auto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54" o:spid="_x0000_s1030" style="position:absolute;left:30866;top:544;width:14252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5D14C9C" w14:textId="77777777" w:rsidR="00873185" w:rsidRDefault="00873185" w:rsidP="00873185">
                        <w:pPr>
                          <w:spacing w:after="160" w:line="259" w:lineRule="auto"/>
                        </w:pPr>
                        <w:r>
                          <w:t>mail (nepovinné):</w:t>
                        </w:r>
                      </w:p>
                    </w:txbxContent>
                  </v:textbox>
                </v:rect>
                <v:shape id="Shape 155" o:spid="_x0000_s1031" style="position:absolute;width:14389;height:0;visibility:visible;mso-wrap-style:square;v-text-anchor:top" coordsize="1438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" path="m,l1438986,e" filled="f" strokeweight=".48pt">
                  <v:path arrowok="t" textboxrect="0,0,1438986,0"/>
                </v:shape>
                <v:shape id="Shape 156" o:spid="_x0000_s1032" style="position:absolute;left:143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" path="m,l6096,e" filled="f" strokeweight=".48pt">
                  <v:path arrowok="t" textboxrect="0,0,6096,0"/>
                </v:shape>
                <v:shape id="Shape 157" o:spid="_x0000_s1033" style="position:absolute;left:14450;width:14328;height:0;visibility:visible;mso-wrap-style:square;v-text-anchor:top" coordsize="143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" path="m,l1432814,e" filled="f" strokeweight=".48pt">
                  <v:path arrowok="t" textboxrect="0,0,1432814,0"/>
                </v:shape>
                <v:shape id="Shape 158" o:spid="_x0000_s1034" style="position:absolute;left:287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" path="m,l6096,e" filled="f" strokeweight=".48pt">
                  <v:path arrowok="t" textboxrect="0,0,6096,0"/>
                </v:shape>
                <v:shape id="Shape 159" o:spid="_x0000_s1035" style="position:absolute;left:28839;width:14330;height:0;visibility:visible;mso-wrap-style:square;v-text-anchor:top" coordsize="1432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" path="m,l1432941,e" filled="f" strokeweight=".48pt">
                  <v:path arrowok="t" textboxrect="0,0,1432941,0"/>
                </v:shape>
                <v:shape id="Shape 160" o:spid="_x0000_s1036" style="position:absolute;left:431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" path="m,l6096,e" filled="f" strokeweight=".48pt">
                  <v:path arrowok="t" textboxrect="0,0,6096,0"/>
                </v:shape>
                <v:shape id="Shape 161" o:spid="_x0000_s1037" style="position:absolute;left:43230;width:14328;height:0;visibility:visible;mso-wrap-style:square;v-text-anchor:top" coordsize="143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" path="m,l1432814,e" filled="f" strokeweight=".48pt">
                  <v:path arrowok="t" textboxrect="0,0,1432814,0"/>
                </v:shape>
                <v:shape id="Shape 162" o:spid="_x0000_s1038" style="position:absolute;left:14298;top:2590;width:14480;height:0;visibility:visible;mso-wrap-style:square;v-text-anchor:top" coordsize="1448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" path="m,l1448054,e" filled="f" strokeweight=".48pt">
                  <v:path arrowok="t" textboxrect="0,0,1448054,0"/>
                </v:shape>
                <v:shape id="Shape 163" o:spid="_x0000_s1039" style="position:absolute;left:43077;top:2590;width:14481;height:0;visibility:visible;mso-wrap-style:square;v-text-anchor:top" coordsize="1448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" path="m,l1448054,e" filled="f" strokeweight=".48pt">
                  <v:path arrowok="t" textboxrect="0,0,1448054,0"/>
                </v:shape>
                <w10:anchorlock/>
              </v:group>
            </w:pict>
          </mc:Fallback>
        </mc:AlternateContent>
      </w:r>
    </w:p>
    <w:p w14:paraId="65A72A50" w14:textId="5080831F" w:rsidR="00873185" w:rsidRPr="00873185" w:rsidRDefault="00873185" w:rsidP="006F6B55">
      <w:pPr>
        <w:spacing w:after="109"/>
        <w:ind w:left="-5" w:right="12"/>
        <w:rPr>
          <w:sz w:val="20"/>
          <w:szCs w:val="20"/>
        </w:rPr>
      </w:pPr>
      <w:r w:rsidRPr="00873185">
        <w:rPr>
          <w:sz w:val="20"/>
          <w:szCs w:val="20"/>
        </w:rPr>
        <w:t>--------------------------------------------------------------------------------------------------------------</w:t>
      </w:r>
    </w:p>
    <w:p w14:paraId="5F4AADEE" w14:textId="77777777" w:rsidR="00873185" w:rsidRPr="00873185" w:rsidRDefault="00873185" w:rsidP="006F6B55">
      <w:pPr>
        <w:spacing w:after="107"/>
        <w:ind w:left="-5"/>
        <w:rPr>
          <w:b/>
          <w:sz w:val="20"/>
          <w:szCs w:val="20"/>
        </w:rPr>
      </w:pPr>
      <w:r w:rsidRPr="00873185">
        <w:rPr>
          <w:b/>
          <w:sz w:val="20"/>
          <w:szCs w:val="20"/>
        </w:rPr>
        <w:t xml:space="preserve">Prohlašuji, že jsem oprávněn/a tento návrh podat, jelikož mám k nemovitosti, na jejíž adrese má být trvalý pobyt osoby zrušen, následující vztah (vyberte uvedením X): </w:t>
      </w:r>
    </w:p>
    <w:p w14:paraId="3834C76B" w14:textId="77777777" w:rsidR="00873185" w:rsidRPr="00873185" w:rsidRDefault="00873185" w:rsidP="006F6B55">
      <w:pPr>
        <w:spacing w:after="107"/>
        <w:ind w:left="-5"/>
        <w:rPr>
          <w:sz w:val="20"/>
          <w:szCs w:val="20"/>
        </w:rPr>
      </w:pPr>
      <w:r w:rsidRPr="00873185">
        <w:rPr>
          <w:rFonts w:ascii="MS Gothic" w:eastAsia="MS Gothic" w:hAnsi="MS Gothic" w:cs="MS Gothic"/>
          <w:sz w:val="20"/>
          <w:szCs w:val="20"/>
        </w:rPr>
        <w:t xml:space="preserve">☐ </w:t>
      </w:r>
      <w:r w:rsidRPr="00873185">
        <w:rPr>
          <w:sz w:val="20"/>
          <w:szCs w:val="20"/>
        </w:rPr>
        <w:t xml:space="preserve">jsem vlastník (spoluvlastník) nemovitosti </w:t>
      </w:r>
    </w:p>
    <w:p w14:paraId="4DE403EE" w14:textId="77777777" w:rsidR="00873185" w:rsidRPr="00873185" w:rsidRDefault="00873185" w:rsidP="006F6B55">
      <w:pPr>
        <w:spacing w:after="107"/>
        <w:ind w:left="-5"/>
        <w:rPr>
          <w:sz w:val="20"/>
          <w:szCs w:val="20"/>
        </w:rPr>
      </w:pPr>
      <w:r w:rsidRPr="00873185">
        <w:rPr>
          <w:rFonts w:ascii="MS Gothic" w:eastAsia="MS Gothic" w:hAnsi="MS Gothic" w:cs="MS Gothic"/>
          <w:sz w:val="20"/>
          <w:szCs w:val="20"/>
        </w:rPr>
        <w:t xml:space="preserve">☐ </w:t>
      </w:r>
      <w:r w:rsidRPr="00873185">
        <w:rPr>
          <w:sz w:val="20"/>
          <w:szCs w:val="20"/>
        </w:rPr>
        <w:t xml:space="preserve">jsem nájemcem (spolunájemcem) nemovitosti </w:t>
      </w:r>
    </w:p>
    <w:p w14:paraId="590F2C15" w14:textId="5BD3229F" w:rsidR="00873185" w:rsidRPr="00873185" w:rsidRDefault="00873185" w:rsidP="006F6B55">
      <w:pPr>
        <w:spacing w:after="107"/>
        <w:ind w:left="-5"/>
        <w:rPr>
          <w:sz w:val="20"/>
          <w:szCs w:val="20"/>
        </w:rPr>
      </w:pPr>
      <w:r w:rsidRPr="00873185">
        <w:rPr>
          <w:rFonts w:ascii="MS Gothic" w:eastAsia="MS Gothic" w:hAnsi="MS Gothic" w:cs="MS Gothic"/>
          <w:sz w:val="20"/>
          <w:szCs w:val="20"/>
        </w:rPr>
        <w:t xml:space="preserve">☐ </w:t>
      </w:r>
      <w:r w:rsidRPr="00873185">
        <w:rPr>
          <w:sz w:val="20"/>
          <w:szCs w:val="20"/>
        </w:rPr>
        <w:t>k nemovitosti mám jiný užívací vztah:</w:t>
      </w:r>
    </w:p>
    <w:p w14:paraId="69E6F225" w14:textId="7254FE33" w:rsidR="00873185" w:rsidRPr="00873185" w:rsidRDefault="00873185" w:rsidP="006F6B55">
      <w:pPr>
        <w:ind w:left="-5" w:right="12"/>
        <w:rPr>
          <w:sz w:val="20"/>
          <w:szCs w:val="20"/>
        </w:rPr>
      </w:pPr>
      <w:r w:rsidRPr="00873185">
        <w:rPr>
          <w:sz w:val="20"/>
          <w:szCs w:val="20"/>
        </w:rPr>
        <w:t>=======================================================</w:t>
      </w:r>
    </w:p>
    <w:p w14:paraId="361B067C" w14:textId="3F7796F4" w:rsidR="00873185" w:rsidRPr="00873185" w:rsidRDefault="00873185" w:rsidP="006F6B55">
      <w:pPr>
        <w:ind w:left="-5" w:right="12"/>
        <w:rPr>
          <w:sz w:val="20"/>
          <w:szCs w:val="20"/>
        </w:rPr>
      </w:pPr>
      <w:r w:rsidRPr="00873185">
        <w:rPr>
          <w:b/>
          <w:sz w:val="20"/>
          <w:szCs w:val="20"/>
        </w:rPr>
        <w:t>Podávám návrh na zrušení údaje o místu trvalého pobytu této osoby:</w:t>
      </w:r>
    </w:p>
    <w:p w14:paraId="2072F09A" w14:textId="77777777" w:rsidR="006F6B55" w:rsidRDefault="006F6B55" w:rsidP="006F6B55">
      <w:pPr>
        <w:ind w:left="118" w:right="12"/>
        <w:rPr>
          <w:sz w:val="20"/>
          <w:szCs w:val="20"/>
        </w:rPr>
      </w:pPr>
    </w:p>
    <w:p w14:paraId="45D48941" w14:textId="28BAC70C" w:rsidR="00873185" w:rsidRPr="00873185" w:rsidRDefault="00873185" w:rsidP="006F6B55">
      <w:pPr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Jméno a příjmení:</w:t>
      </w:r>
    </w:p>
    <w:p w14:paraId="05A26406" w14:textId="77777777" w:rsidR="00873185" w:rsidRPr="00873185" w:rsidRDefault="00873185" w:rsidP="006F6B55">
      <w:pPr>
        <w:spacing w:after="155"/>
        <w:ind w:left="2264"/>
        <w:rPr>
          <w:sz w:val="20"/>
          <w:szCs w:val="20"/>
        </w:rPr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5C0FA5C" wp14:editId="67517D6D">
                <wp:extent cx="4318381" cy="6096"/>
                <wp:effectExtent l="0" t="0" r="0" b="0"/>
                <wp:docPr id="2212" name="Group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381" cy="6096"/>
                          <a:chOff x="0" y="0"/>
                          <a:chExt cx="4318381" cy="6096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431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1">
                                <a:moveTo>
                                  <a:pt x="0" y="0"/>
                                </a:moveTo>
                                <a:lnTo>
                                  <a:pt x="43183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954BE" id="Group 2212" o:spid="_x0000_s1026" style="width:340.05pt;height:.5pt;mso-position-horizontal-relative:char;mso-position-vertical-relative:line" coordsize="431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">
                <v:shape id="Shape 185" o:spid="_x0000_s1027" style="position:absolute;width:43183;height:0;visibility:visible;mso-wrap-style:square;v-text-anchor:top" coordsize="431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" path="m,l4318381,e" filled="f" strokeweight=".48pt">
                  <v:path arrowok="t" textboxrect="0,0,4318381,0"/>
                </v:shape>
                <w10:anchorlock/>
              </v:group>
            </w:pict>
          </mc:Fallback>
        </mc:AlternateContent>
      </w:r>
    </w:p>
    <w:p w14:paraId="41E3F2C0" w14:textId="77777777" w:rsidR="00873185" w:rsidRPr="00873185" w:rsidRDefault="00873185" w:rsidP="006F6B55">
      <w:pPr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Datum narození:</w:t>
      </w:r>
    </w:p>
    <w:p w14:paraId="60E48EE8" w14:textId="77777777" w:rsidR="00873185" w:rsidRPr="00873185" w:rsidRDefault="00873185" w:rsidP="006F6B55">
      <w:pPr>
        <w:spacing w:after="155"/>
        <w:ind w:left="2264"/>
        <w:rPr>
          <w:sz w:val="20"/>
          <w:szCs w:val="20"/>
        </w:rPr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C45AEEA" wp14:editId="58542B8F">
                <wp:extent cx="4318381" cy="6096"/>
                <wp:effectExtent l="0" t="0" r="0" b="0"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381" cy="6096"/>
                          <a:chOff x="0" y="0"/>
                          <a:chExt cx="4318381" cy="6096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431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1">
                                <a:moveTo>
                                  <a:pt x="0" y="0"/>
                                </a:moveTo>
                                <a:lnTo>
                                  <a:pt x="43183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A75A9" id="Group 2213" o:spid="_x0000_s1026" style="width:340.05pt;height:.5pt;mso-position-horizontal-relative:char;mso-position-vertical-relative:line" coordsize="431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">
                <v:shape id="Shape 187" o:spid="_x0000_s1027" style="position:absolute;width:43183;height:0;visibility:visible;mso-wrap-style:square;v-text-anchor:top" coordsize="431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" path="m,l4318381,e" filled="f" strokeweight=".48pt">
                  <v:path arrowok="t" textboxrect="0,0,4318381,0"/>
                </v:shape>
                <w10:anchorlock/>
              </v:group>
            </w:pict>
          </mc:Fallback>
        </mc:AlternateContent>
      </w:r>
    </w:p>
    <w:p w14:paraId="0BD03A15" w14:textId="17E8483B" w:rsidR="006F6B55" w:rsidRDefault="00873185" w:rsidP="006F6B55">
      <w:pPr>
        <w:spacing w:after="525"/>
        <w:ind w:left="118" w:right="12"/>
        <w:rPr>
          <w:sz w:val="20"/>
          <w:szCs w:val="20"/>
        </w:rPr>
      </w:pPr>
      <w:r w:rsidRPr="00873185">
        <w:rPr>
          <w:sz w:val="20"/>
          <w:szCs w:val="20"/>
        </w:rPr>
        <w:t>Adresa trvalého pobytu, která má být zrušena:</w:t>
      </w:r>
    </w:p>
    <w:p w14:paraId="7718F452" w14:textId="77777777" w:rsidR="006F6B55" w:rsidRDefault="006F6B55" w:rsidP="006F6B55">
      <w:pPr>
        <w:autoSpaceDE w:val="0"/>
        <w:autoSpaceDN w:val="0"/>
        <w:adjustRightInd w:val="0"/>
      </w:pP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F7DF1D3" wp14:editId="162C6D28">
                <wp:extent cx="5765800" cy="45719"/>
                <wp:effectExtent l="0" t="0" r="0" b="0"/>
                <wp:docPr id="1316421215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65800" cy="45719"/>
                          <a:chOff x="0" y="0"/>
                          <a:chExt cx="4316857" cy="6096"/>
                        </a:xfrm>
                      </wpg:grpSpPr>
                      <wps:wsp>
                        <wps:cNvPr id="177307745" name="Shape 141"/>
                        <wps:cNvSpPr/>
                        <wps:spPr>
                          <a:xfrm>
                            <a:off x="0" y="0"/>
                            <a:ext cx="4316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857">
                                <a:moveTo>
                                  <a:pt x="0" y="0"/>
                                </a:moveTo>
                                <a:lnTo>
                                  <a:pt x="43168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6F8E7" id="Group 2208" o:spid="_x0000_s1026" style="width:454pt;height:3.6pt;flip:y;mso-position-horizontal-relative:char;mso-position-vertical-relative:line" coordsize="43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">
                <v:shape id="Shape 141" o:spid="_x0000_s1027" style="position:absolute;width:43168;height:0;visibility:visible;mso-wrap-style:square;v-text-anchor:top" coordsize="4316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" path="m,l4316857,e" filled="f" strokeweight=".48pt">
                  <v:path arrowok="t" textboxrect="0,0,4316857,0"/>
                </v:shape>
                <w10:anchorlock/>
              </v:group>
            </w:pict>
          </mc:Fallback>
        </mc:AlternateContent>
      </w:r>
      <w:r w:rsidR="00CD574D">
        <w:tab/>
      </w:r>
    </w:p>
    <w:p w14:paraId="4E3003DF" w14:textId="77777777" w:rsidR="006F6B55" w:rsidRDefault="006F6B55" w:rsidP="006F6B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EAB535" w14:textId="43CA97D8" w:rsidR="006F6B55" w:rsidRDefault="006F6B55" w:rsidP="006F6B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adrese trvalého pobytu se nezdržuje od</w:t>
      </w:r>
      <w:r>
        <w:rPr>
          <w:rFonts w:ascii="Arial" w:hAnsi="Arial" w:cs="Arial"/>
          <w:sz w:val="22"/>
          <w:szCs w:val="22"/>
        </w:rPr>
        <w:t>:</w:t>
      </w:r>
      <w:r w:rsidRPr="006F6B55">
        <w:rPr>
          <w:rFonts w:ascii="Calibri" w:eastAsia="Calibri" w:hAnsi="Calibri" w:cs="Calibri"/>
          <w:noProof/>
          <w:sz w:val="20"/>
          <w:szCs w:val="20"/>
        </w:rPr>
        <w:t xml:space="preserve"> </w:t>
      </w:r>
      <w:r w:rsidRPr="0087318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6A53177" wp14:editId="499A6968">
                <wp:extent cx="2832100" cy="45719"/>
                <wp:effectExtent l="0" t="0" r="0" b="0"/>
                <wp:docPr id="623633635" name="Group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832100" cy="45719"/>
                          <a:chOff x="0" y="0"/>
                          <a:chExt cx="4318381" cy="6096"/>
                        </a:xfrm>
                      </wpg:grpSpPr>
                      <wps:wsp>
                        <wps:cNvPr id="2100355827" name="Shape 185"/>
                        <wps:cNvSpPr/>
                        <wps:spPr>
                          <a:xfrm>
                            <a:off x="0" y="0"/>
                            <a:ext cx="431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1">
                                <a:moveTo>
                                  <a:pt x="0" y="0"/>
                                </a:moveTo>
                                <a:lnTo>
                                  <a:pt x="43183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D34E4" id="Group 2212" o:spid="_x0000_s1026" style="width:223pt;height:3.6pt;flip:y;mso-position-horizontal-relative:char;mso-position-vertical-relative:line" coordsize="431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">
                <v:shape id="Shape 185" o:spid="_x0000_s1027" style="position:absolute;width:43183;height:0;visibility:visible;mso-wrap-style:square;v-text-anchor:top" coordsize="431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" path="m,l4318381,e" filled="f" strokeweight=".48pt">
                  <v:path arrowok="t" textboxrect="0,0,4318381,0"/>
                </v:shape>
                <w10:anchorlock/>
              </v:group>
            </w:pict>
          </mc:Fallback>
        </mc:AlternateContent>
      </w:r>
    </w:p>
    <w:p w14:paraId="31834865" w14:textId="79EE83E0" w:rsidR="006F6B55" w:rsidRDefault="006F6B55" w:rsidP="00F5537C">
      <w:pPr>
        <w:spacing w:after="525"/>
        <w:ind w:right="12"/>
        <w:rPr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>Adresa, na které se tato osoba zdržuje (je-li známa):</w:t>
      </w:r>
      <w:r w:rsidR="00CD574D">
        <w:tab/>
      </w:r>
      <w:r w:rsidR="00CD574D">
        <w:tab/>
      </w:r>
      <w:r w:rsidR="00CD574D">
        <w:tab/>
      </w:r>
      <w:r w:rsidR="00CD574D">
        <w:tab/>
      </w:r>
      <w:r w:rsidR="00CD574D">
        <w:rPr>
          <w:szCs w:val="23"/>
        </w:rPr>
        <w:tab/>
        <w:t xml:space="preserve"> </w:t>
      </w:r>
    </w:p>
    <w:p w14:paraId="74A0C6BC" w14:textId="7736BF09" w:rsidR="00F5537C" w:rsidRPr="00F5537C" w:rsidRDefault="00F5537C" w:rsidP="00F5537C">
      <w:pPr>
        <w:spacing w:after="525"/>
        <w:ind w:right="12"/>
        <w:rPr>
          <w:szCs w:val="23"/>
        </w:rPr>
      </w:pPr>
      <w:r>
        <w:rPr>
          <w:szCs w:val="23"/>
        </w:rPr>
        <w:t>_____________________________________________________________________</w:t>
      </w:r>
    </w:p>
    <w:p w14:paraId="4BF2BDED" w14:textId="6EE064AE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Jako d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ů</w:t>
      </w:r>
      <w:r>
        <w:rPr>
          <w:rFonts w:ascii="Arial" w:hAnsi="Arial" w:cs="Arial"/>
          <w:b/>
          <w:bCs/>
          <w:color w:val="000000"/>
          <w:sz w:val="22"/>
          <w:szCs w:val="22"/>
        </w:rPr>
        <w:t>vod ke zrušení údaje o místu TP uvádím následující:</w:t>
      </w:r>
    </w:p>
    <w:p w14:paraId="48F7D323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3F1DE3" w14:textId="77777777" w:rsidR="00F5537C" w:rsidRDefault="00F5537C">
      <w:r>
        <w:rPr>
          <w:rFonts w:ascii="Calibri" w:eastAsia="Calibri" w:hAnsi="Calibri" w:cs="Calibri"/>
          <w:noProof/>
          <w:sz w:val="20"/>
          <w:szCs w:val="20"/>
        </w:rPr>
        <w:t>__________________________________________________________________________________________</w:t>
      </w:r>
    </w:p>
    <w:p w14:paraId="5D463DDB" w14:textId="32A98AD0" w:rsidR="00F5537C" w:rsidRDefault="00F5537C" w:rsidP="006F6B55">
      <w:pPr>
        <w:autoSpaceDE w:val="0"/>
        <w:autoSpaceDN w:val="0"/>
        <w:adjustRightInd w:val="0"/>
        <w:rPr>
          <w:rFonts w:ascii="Calibri" w:eastAsia="Calibri" w:hAnsi="Calibri" w:cs="Calibri"/>
          <w:noProof/>
          <w:sz w:val="20"/>
          <w:szCs w:val="20"/>
        </w:rPr>
      </w:pPr>
    </w:p>
    <w:p w14:paraId="306BFFA2" w14:textId="6F6F0544" w:rsidR="00F5537C" w:rsidRDefault="00F5537C" w:rsidP="006F6B55">
      <w:pPr>
        <w:autoSpaceDE w:val="0"/>
        <w:autoSpaceDN w:val="0"/>
        <w:adjustRightInd w:val="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__________________________________________________________________________________________</w:t>
      </w:r>
    </w:p>
    <w:p w14:paraId="14080E10" w14:textId="77777777" w:rsidR="00F5537C" w:rsidRDefault="00F5537C" w:rsidP="006F6B55">
      <w:pPr>
        <w:autoSpaceDE w:val="0"/>
        <w:autoSpaceDN w:val="0"/>
        <w:adjustRightInd w:val="0"/>
        <w:rPr>
          <w:rFonts w:ascii="Calibri" w:eastAsia="Calibri" w:hAnsi="Calibri" w:cs="Calibri"/>
          <w:noProof/>
          <w:sz w:val="20"/>
          <w:szCs w:val="20"/>
        </w:rPr>
      </w:pPr>
    </w:p>
    <w:p w14:paraId="4CE190D2" w14:textId="616F83FE" w:rsidR="00F5537C" w:rsidRDefault="00F5537C" w:rsidP="006F6B55">
      <w:pPr>
        <w:autoSpaceDE w:val="0"/>
        <w:autoSpaceDN w:val="0"/>
        <w:adjustRightInd w:val="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__________________________________________________________________________________________</w:t>
      </w:r>
    </w:p>
    <w:p w14:paraId="1FE3E0EE" w14:textId="77777777" w:rsidR="00F5537C" w:rsidRDefault="00F5537C" w:rsidP="006F6B55">
      <w:pPr>
        <w:autoSpaceDE w:val="0"/>
        <w:autoSpaceDN w:val="0"/>
        <w:adjustRightInd w:val="0"/>
        <w:rPr>
          <w:rFonts w:ascii="Calibri" w:eastAsia="Calibri" w:hAnsi="Calibri" w:cs="Calibri"/>
          <w:noProof/>
          <w:sz w:val="20"/>
          <w:szCs w:val="20"/>
        </w:rPr>
      </w:pPr>
    </w:p>
    <w:p w14:paraId="10F52530" w14:textId="20BEA6C1" w:rsidR="00F5537C" w:rsidRDefault="00F5537C" w:rsidP="006F6B55">
      <w:pPr>
        <w:autoSpaceDE w:val="0"/>
        <w:autoSpaceDN w:val="0"/>
        <w:adjustRightInd w:val="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___________________________________________________________________________________________</w:t>
      </w:r>
    </w:p>
    <w:p w14:paraId="7B8FB82E" w14:textId="77777777" w:rsidR="00F5537C" w:rsidRDefault="00F5537C" w:rsidP="006F6B55">
      <w:pPr>
        <w:autoSpaceDE w:val="0"/>
        <w:autoSpaceDN w:val="0"/>
        <w:adjustRightInd w:val="0"/>
        <w:rPr>
          <w:rFonts w:ascii="Calibri" w:eastAsia="Calibri" w:hAnsi="Calibri" w:cs="Calibri"/>
          <w:noProof/>
          <w:sz w:val="20"/>
          <w:szCs w:val="20"/>
        </w:rPr>
      </w:pPr>
    </w:p>
    <w:p w14:paraId="4DE83832" w14:textId="550F3338" w:rsidR="00F5537C" w:rsidRDefault="00F5537C" w:rsidP="006F6B55">
      <w:pPr>
        <w:autoSpaceDE w:val="0"/>
        <w:autoSpaceDN w:val="0"/>
        <w:adjustRightInd w:val="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___________________________________________________________________________________________</w:t>
      </w:r>
    </w:p>
    <w:p w14:paraId="2AA26280" w14:textId="77777777" w:rsidR="00F5537C" w:rsidRDefault="00F5537C" w:rsidP="006F6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DEC991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6D10D4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Svým podpisem stvrzuji, že osoba, které má být zrušen údaj o místu trvalého pobytu, není</w:t>
      </w:r>
    </w:p>
    <w:p w14:paraId="052B65CB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spoluvlastníkem této nemovitosti a není držitelem platné nájemní smlouvy s vlastníkem</w:t>
      </w:r>
    </w:p>
    <w:p w14:paraId="6CECC8E0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nemovitosti. Uvedená osoba nemá užívací ani vlastnické právo k objektu bydlení. Dále stvrzuji,</w:t>
      </w:r>
    </w:p>
    <w:p w14:paraId="52E3390D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že v</w:t>
      </w:r>
      <w:r>
        <w:rPr>
          <w:rFonts w:ascii="ArialMT" w:hAnsi="ArialMT" w:cs="ArialMT"/>
          <w:color w:val="000000"/>
          <w:sz w:val="22"/>
          <w:szCs w:val="22"/>
        </w:rPr>
        <w:t>ůč</w:t>
      </w:r>
      <w:r>
        <w:rPr>
          <w:rFonts w:ascii="Arial" w:hAnsi="Arial" w:cs="Arial"/>
          <w:color w:val="000000"/>
          <w:sz w:val="22"/>
          <w:szCs w:val="22"/>
        </w:rPr>
        <w:t>i této osob</w:t>
      </w:r>
      <w:r>
        <w:rPr>
          <w:rFonts w:ascii="ArialMT" w:hAnsi="ArialMT" w:cs="ArialMT"/>
          <w:color w:val="000000"/>
          <w:sz w:val="22"/>
          <w:szCs w:val="22"/>
        </w:rPr>
        <w:t xml:space="preserve">ě </w:t>
      </w:r>
      <w:r>
        <w:rPr>
          <w:rFonts w:ascii="Arial" w:hAnsi="Arial" w:cs="Arial"/>
          <w:color w:val="000000"/>
          <w:sz w:val="22"/>
          <w:szCs w:val="22"/>
        </w:rPr>
        <w:t>nemám vyživovací povinnost a pokud ano, tak je dána pen</w:t>
      </w:r>
      <w:r>
        <w:rPr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t>žním pln</w:t>
      </w:r>
      <w:r>
        <w:rPr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t>ním.</w:t>
      </w:r>
    </w:p>
    <w:p w14:paraId="1DFF9C69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109557" w14:textId="7AE77EFD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Dle § 12 odst. 1 písm. c) zákona </w:t>
      </w: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. 133/2000 Sb., zákona o evidenci obyvatel, ohlašovna</w:t>
      </w:r>
    </w:p>
    <w:p w14:paraId="21033AAA" w14:textId="77777777" w:rsidR="006F6B55" w:rsidRDefault="006F6B5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7ECA39" w14:textId="147D2BBA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nebo vymezené </w:t>
      </w: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ásti objektu, jehož adresa je v evidenci obyvatel uvedena jako místo trvalého</w:t>
      </w:r>
    </w:p>
    <w:p w14:paraId="6620B8AF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pobytu ob</w:t>
      </w: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ana a neužívá-li ob</w:t>
      </w: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 xml:space="preserve">an tento objekt nebo jeho vymezenou </w:t>
      </w: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ást. Zárove</w:t>
      </w:r>
      <w:r>
        <w:rPr>
          <w:rFonts w:ascii="ArialMT" w:hAnsi="ArialMT" w:cs="ArialMT"/>
          <w:color w:val="000000"/>
          <w:sz w:val="22"/>
          <w:szCs w:val="22"/>
        </w:rPr>
        <w:t xml:space="preserve">ň </w:t>
      </w:r>
      <w:r>
        <w:rPr>
          <w:rFonts w:ascii="Arial" w:hAnsi="Arial" w:cs="Arial"/>
          <w:color w:val="000000"/>
          <w:sz w:val="22"/>
          <w:szCs w:val="22"/>
        </w:rPr>
        <w:t>dle § 12</w:t>
      </w:r>
    </w:p>
    <w:p w14:paraId="1059FDEC" w14:textId="77777777" w:rsidR="00873185" w:rsidRDefault="00873185" w:rsidP="006F6B55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odst. 2 zákona o evidenci obyvatel je navrhovatel v takovém p</w:t>
      </w:r>
      <w:r>
        <w:rPr>
          <w:rFonts w:ascii="ArialMT" w:hAnsi="ArialMT" w:cs="ArialMT"/>
          <w:color w:val="000000"/>
          <w:sz w:val="22"/>
          <w:szCs w:val="22"/>
        </w:rPr>
        <w:t>ř</w:t>
      </w:r>
      <w:r>
        <w:rPr>
          <w:rFonts w:ascii="Arial" w:hAnsi="Arial" w:cs="Arial"/>
          <w:color w:val="000000"/>
          <w:sz w:val="22"/>
          <w:szCs w:val="22"/>
        </w:rPr>
        <w:t>ípad</w:t>
      </w:r>
      <w:r>
        <w:rPr>
          <w:rFonts w:ascii="ArialMT" w:hAnsi="ArialMT" w:cs="ArialMT"/>
          <w:color w:val="000000"/>
          <w:sz w:val="22"/>
          <w:szCs w:val="22"/>
        </w:rPr>
        <w:t xml:space="preserve">ě </w:t>
      </w:r>
      <w:r>
        <w:rPr>
          <w:rFonts w:ascii="Arial" w:hAnsi="Arial" w:cs="Arial"/>
          <w:color w:val="000000"/>
          <w:sz w:val="22"/>
          <w:szCs w:val="22"/>
        </w:rPr>
        <w:t>povinen existenci d</w:t>
      </w:r>
      <w:r>
        <w:rPr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Arial" w:hAnsi="Arial" w:cs="Arial"/>
          <w:color w:val="000000"/>
          <w:sz w:val="22"/>
          <w:szCs w:val="22"/>
        </w:rPr>
        <w:t>vod</w:t>
      </w:r>
      <w:r>
        <w:rPr>
          <w:rFonts w:ascii="ArialMT" w:hAnsi="ArialMT" w:cs="ArialMT"/>
          <w:color w:val="000000"/>
          <w:sz w:val="22"/>
          <w:szCs w:val="22"/>
        </w:rPr>
        <w:t>ů</w:t>
      </w:r>
    </w:p>
    <w:p w14:paraId="676F133C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uvedených v § 12 odst. 1 písm. c) ohlašovn</w:t>
      </w:r>
      <w:r>
        <w:rPr>
          <w:rFonts w:ascii="ArialMT" w:hAnsi="ArialMT" w:cs="ArialMT"/>
          <w:color w:val="000000"/>
          <w:sz w:val="22"/>
          <w:szCs w:val="22"/>
        </w:rPr>
        <w:t xml:space="preserve">ě </w:t>
      </w:r>
      <w:r>
        <w:rPr>
          <w:rFonts w:ascii="Arial" w:hAnsi="Arial" w:cs="Arial"/>
          <w:color w:val="000000"/>
          <w:sz w:val="22"/>
          <w:szCs w:val="22"/>
        </w:rPr>
        <w:t>prokázat.</w:t>
      </w:r>
    </w:p>
    <w:p w14:paraId="54E77366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41D019" w14:textId="72201C38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Žadatel svým podpisem stvrzuje, že výše uvedené informace v tomto návrhu jsou</w:t>
      </w:r>
    </w:p>
    <w:p w14:paraId="16D906C2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pravdivé a úplné.</w:t>
      </w:r>
    </w:p>
    <w:p w14:paraId="78D73F11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E4F262" w14:textId="4A8B3F74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Jestřebí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dne:</w:t>
      </w:r>
    </w:p>
    <w:p w14:paraId="497C4133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D88D52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334C07" w14:textId="79B276B3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Vlastnoru</w:t>
      </w: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ní podpis žadatele:</w:t>
      </w:r>
    </w:p>
    <w:p w14:paraId="3A191663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F88BBF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======================================================================</w:t>
      </w:r>
    </w:p>
    <w:p w14:paraId="1A084D55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160B1C" w14:textId="6F7C990C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Potvrzení o uhrazení správního poplatku dle zákona </w:t>
      </w: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. 634/2004 Sb., v platném zn</w:t>
      </w:r>
      <w:r>
        <w:rPr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t>ní</w:t>
      </w:r>
    </w:p>
    <w:p w14:paraId="13E621CD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BA756F" w14:textId="7EB8D591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</w:t>
      </w:r>
    </w:p>
    <w:p w14:paraId="11B4FAA4" w14:textId="77777777" w:rsidR="00873185" w:rsidRDefault="00873185" w:rsidP="006F6B55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6DED80DC" w14:textId="7EAB6E5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ástka:</w:t>
      </w:r>
    </w:p>
    <w:p w14:paraId="0B496EB1" w14:textId="77777777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7557D4" w14:textId="670022F1" w:rsidR="00873185" w:rsidRDefault="00873185" w:rsidP="006F6B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Stvrzenka </w:t>
      </w:r>
      <w:r>
        <w:rPr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 xml:space="preserve">íslo: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Podpis ú</w:t>
      </w:r>
      <w:r>
        <w:rPr>
          <w:rFonts w:ascii="ArialMT" w:hAnsi="ArialMT" w:cs="ArialMT"/>
          <w:color w:val="000000"/>
          <w:sz w:val="22"/>
          <w:szCs w:val="22"/>
        </w:rPr>
        <w:t>ř</w:t>
      </w:r>
      <w:r>
        <w:rPr>
          <w:rFonts w:ascii="Arial" w:hAnsi="Arial" w:cs="Arial"/>
          <w:color w:val="000000"/>
          <w:sz w:val="22"/>
          <w:szCs w:val="22"/>
        </w:rPr>
        <w:t>edníka:</w:t>
      </w:r>
    </w:p>
    <w:p w14:paraId="775205C7" w14:textId="77777777" w:rsidR="00873185" w:rsidRDefault="00873185" w:rsidP="006F6B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sz w:val="18"/>
          <w:szCs w:val="18"/>
        </w:rPr>
      </w:pPr>
    </w:p>
    <w:p w14:paraId="49E613DB" w14:textId="77777777" w:rsidR="00873185" w:rsidRDefault="00873185" w:rsidP="006F6B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sz w:val="18"/>
          <w:szCs w:val="18"/>
        </w:rPr>
      </w:pPr>
    </w:p>
    <w:p w14:paraId="5E6FFCB8" w14:textId="77777777" w:rsidR="00873185" w:rsidRDefault="00873185" w:rsidP="006F6B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sz w:val="18"/>
          <w:szCs w:val="18"/>
        </w:rPr>
      </w:pPr>
    </w:p>
    <w:p w14:paraId="690077B8" w14:textId="77777777" w:rsidR="00873185" w:rsidRDefault="00873185" w:rsidP="006F6B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sz w:val="18"/>
          <w:szCs w:val="18"/>
        </w:rPr>
      </w:pPr>
    </w:p>
    <w:p w14:paraId="0F104878" w14:textId="77777777" w:rsidR="00873185" w:rsidRDefault="00873185" w:rsidP="006F6B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sz w:val="18"/>
          <w:szCs w:val="18"/>
        </w:rPr>
      </w:pPr>
    </w:p>
    <w:p w14:paraId="6FB74D09" w14:textId="51FDC235" w:rsidR="00873185" w:rsidRDefault="00873185" w:rsidP="006F6B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Byl(a) jsem pou</w:t>
      </w:r>
      <w:r>
        <w:rPr>
          <w:rFonts w:ascii="ArialMT" w:hAnsi="ArialMT" w:cs="ArialMT"/>
          <w:color w:val="222222"/>
          <w:sz w:val="18"/>
          <w:szCs w:val="18"/>
        </w:rPr>
        <w:t>č</w:t>
      </w:r>
      <w:r>
        <w:rPr>
          <w:rFonts w:ascii="Arial" w:hAnsi="Arial" w:cs="Arial"/>
          <w:color w:val="222222"/>
          <w:sz w:val="18"/>
          <w:szCs w:val="18"/>
        </w:rPr>
        <w:t>en(a) o ú</w:t>
      </w:r>
      <w:r>
        <w:rPr>
          <w:rFonts w:ascii="ArialMT" w:hAnsi="ArialMT" w:cs="ArialMT"/>
          <w:color w:val="222222"/>
          <w:sz w:val="18"/>
          <w:szCs w:val="18"/>
        </w:rPr>
        <w:t>č</w:t>
      </w:r>
      <w:r>
        <w:rPr>
          <w:rFonts w:ascii="Arial" w:hAnsi="Arial" w:cs="Arial"/>
          <w:color w:val="222222"/>
          <w:sz w:val="18"/>
          <w:szCs w:val="18"/>
        </w:rPr>
        <w:t>elu zpracování svých osobních údaj</w:t>
      </w:r>
      <w:r>
        <w:rPr>
          <w:rFonts w:ascii="ArialMT" w:hAnsi="ArialMT" w:cs="ArialMT"/>
          <w:color w:val="222222"/>
          <w:sz w:val="18"/>
          <w:szCs w:val="18"/>
        </w:rPr>
        <w:t xml:space="preserve">ů </w:t>
      </w:r>
      <w:r>
        <w:rPr>
          <w:rFonts w:ascii="Arial" w:hAnsi="Arial" w:cs="Arial"/>
          <w:color w:val="222222"/>
          <w:sz w:val="18"/>
          <w:szCs w:val="18"/>
        </w:rPr>
        <w:t>a seznámen(a) s konkrétními podmínkami, jimiž</w:t>
      </w:r>
    </w:p>
    <w:p w14:paraId="6613371F" w14:textId="77777777" w:rsidR="00873185" w:rsidRDefault="00873185" w:rsidP="006F6B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se zpracování </w:t>
      </w:r>
      <w:r>
        <w:rPr>
          <w:rFonts w:ascii="ArialMT" w:hAnsi="ArialMT" w:cs="ArialMT"/>
          <w:color w:val="222222"/>
          <w:sz w:val="18"/>
          <w:szCs w:val="18"/>
        </w:rPr>
        <w:t>ř</w:t>
      </w:r>
      <w:r>
        <w:rPr>
          <w:rFonts w:ascii="Arial" w:hAnsi="Arial" w:cs="Arial"/>
          <w:color w:val="222222"/>
          <w:sz w:val="18"/>
          <w:szCs w:val="18"/>
        </w:rPr>
        <w:t>ídí.</w:t>
      </w:r>
    </w:p>
    <w:p w14:paraId="0A368CFC" w14:textId="77777777" w:rsidR="00873185" w:rsidRDefault="00873185" w:rsidP="006F6B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Detailní informace o zpracování osobních údaj</w:t>
      </w:r>
      <w:r>
        <w:rPr>
          <w:rFonts w:ascii="ArialMT" w:hAnsi="ArialMT" w:cs="ArialMT"/>
          <w:color w:val="222222"/>
          <w:sz w:val="18"/>
          <w:szCs w:val="18"/>
        </w:rPr>
        <w:t xml:space="preserve">ů </w:t>
      </w:r>
      <w:r>
        <w:rPr>
          <w:rFonts w:ascii="Arial" w:hAnsi="Arial" w:cs="Arial"/>
          <w:color w:val="222222"/>
          <w:sz w:val="18"/>
          <w:szCs w:val="18"/>
        </w:rPr>
        <w:t>jsou dostupné na adrese:</w:t>
      </w:r>
    </w:p>
    <w:p w14:paraId="28693502" w14:textId="475BD302" w:rsidR="004707AB" w:rsidRPr="004707AB" w:rsidRDefault="004707AB" w:rsidP="006F6B55">
      <w:pPr>
        <w:spacing w:line="276" w:lineRule="auto"/>
        <w:rPr>
          <w:rFonts w:asciiTheme="minorHAnsi" w:hAnsiTheme="minorHAnsi" w:cstheme="minorHAnsi"/>
        </w:rPr>
      </w:pPr>
    </w:p>
    <w:sectPr w:rsidR="004707AB" w:rsidRPr="004707AB" w:rsidSect="008373D2">
      <w:headerReference w:type="default" r:id="rId8"/>
      <w:pgSz w:w="11906" w:h="16838" w:code="9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5194" w14:textId="77777777" w:rsidR="008373D2" w:rsidRDefault="008373D2">
      <w:r>
        <w:separator/>
      </w:r>
    </w:p>
  </w:endnote>
  <w:endnote w:type="continuationSeparator" w:id="0">
    <w:p w14:paraId="79ECC530" w14:textId="77777777" w:rsidR="008373D2" w:rsidRDefault="0083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60E6" w14:textId="77777777" w:rsidR="008373D2" w:rsidRDefault="008373D2">
      <w:r>
        <w:separator/>
      </w:r>
    </w:p>
  </w:footnote>
  <w:footnote w:type="continuationSeparator" w:id="0">
    <w:p w14:paraId="109DEFEC" w14:textId="77777777" w:rsidR="008373D2" w:rsidRDefault="0083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0DFE" w14:textId="77777777" w:rsidR="003C04C4" w:rsidRDefault="00103CB4">
    <w:pPr>
      <w:pStyle w:val="Zhlav"/>
      <w:jc w:val="right"/>
    </w:pPr>
    <w:bookmarkStart w:id="1" w:name="_Hlk149922921"/>
    <w:bookmarkStart w:id="2" w:name="_Hlk149922922"/>
    <w:r>
      <w:rPr>
        <w:noProof/>
      </w:rPr>
      <w:drawing>
        <wp:anchor distT="0" distB="0" distL="114300" distR="114300" simplePos="0" relativeHeight="251657216" behindDoc="1" locked="0" layoutInCell="1" allowOverlap="1" wp14:anchorId="466686BD" wp14:editId="664BECDB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851690441" name="obrázek 1" descr="Jestřeb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střeb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4C4">
      <w:t>OBEC JESTŘEBÍ</w:t>
    </w:r>
  </w:p>
  <w:p w14:paraId="3D1E7076" w14:textId="77777777" w:rsidR="003C04C4" w:rsidRDefault="003C04C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Jestřebí 60</w:t>
    </w:r>
  </w:p>
  <w:p w14:paraId="53CD38A1" w14:textId="77777777" w:rsidR="003C04C4" w:rsidRDefault="00103CB4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549 01 </w:t>
    </w:r>
    <w:r w:rsidR="003C04C4">
      <w:rPr>
        <w:sz w:val="20"/>
        <w:szCs w:val="20"/>
      </w:rPr>
      <w:t>Nové Město nad Metují</w:t>
    </w:r>
  </w:p>
  <w:p w14:paraId="0302698F" w14:textId="77777777" w:rsidR="003C04C4" w:rsidRDefault="003C04C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e-ma</w:t>
    </w:r>
    <w:r w:rsidR="00103CB4">
      <w:rPr>
        <w:sz w:val="20"/>
        <w:szCs w:val="20"/>
      </w:rPr>
      <w:t>i</w:t>
    </w:r>
    <w:r>
      <w:rPr>
        <w:sz w:val="20"/>
        <w:szCs w:val="20"/>
      </w:rPr>
      <w:t xml:space="preserve">l: </w:t>
    </w:r>
    <w:r w:rsidR="0065272E">
      <w:rPr>
        <w:sz w:val="20"/>
        <w:szCs w:val="20"/>
      </w:rPr>
      <w:t>obec</w:t>
    </w:r>
    <w:r>
      <w:rPr>
        <w:sz w:val="20"/>
        <w:szCs w:val="20"/>
      </w:rPr>
      <w:t>@</w:t>
    </w:r>
    <w:r w:rsidR="0065272E">
      <w:rPr>
        <w:sz w:val="20"/>
        <w:szCs w:val="20"/>
      </w:rPr>
      <w:t>jestrebinadmetuji</w:t>
    </w:r>
    <w:r>
      <w:rPr>
        <w:sz w:val="20"/>
        <w:szCs w:val="20"/>
      </w:rPr>
      <w:t>.cz</w:t>
    </w:r>
  </w:p>
  <w:p w14:paraId="0E984A1A" w14:textId="3DF41763" w:rsidR="003C04C4" w:rsidRDefault="003C04C4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tel.: </w:t>
    </w:r>
    <w:r w:rsidR="0065272E">
      <w:rPr>
        <w:sz w:val="20"/>
        <w:szCs w:val="20"/>
      </w:rPr>
      <w:t>7</w:t>
    </w:r>
    <w:r w:rsidR="00D57C21">
      <w:rPr>
        <w:sz w:val="20"/>
        <w:szCs w:val="20"/>
      </w:rPr>
      <w:t>37 371 167</w:t>
    </w:r>
  </w:p>
  <w:p w14:paraId="035F6EF0" w14:textId="77777777" w:rsidR="003C04C4" w:rsidRDefault="003C04C4">
    <w:pPr>
      <w:pStyle w:val="Zhlav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IČO: 00272744</w:t>
    </w:r>
  </w:p>
  <w:p w14:paraId="7F2FAD19" w14:textId="77777777" w:rsidR="0065272E" w:rsidRDefault="0065272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ID datové schránky: 43ga57z</w:t>
    </w:r>
  </w:p>
  <w:p w14:paraId="631095F6" w14:textId="527E82CC" w:rsidR="003C04C4" w:rsidRDefault="00161F5F">
    <w:pPr>
      <w:pStyle w:val="Zhlav"/>
      <w:tabs>
        <w:tab w:val="clear" w:pos="4536"/>
        <w:tab w:val="clear" w:pos="9072"/>
        <w:tab w:val="left" w:pos="7758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CA727E" wp14:editId="562E8A5A">
              <wp:simplePos x="0" y="0"/>
              <wp:positionH relativeFrom="column">
                <wp:posOffset>3314700</wp:posOffset>
              </wp:positionH>
              <wp:positionV relativeFrom="paragraph">
                <wp:posOffset>71120</wp:posOffset>
              </wp:positionV>
              <wp:extent cx="2857500" cy="0"/>
              <wp:effectExtent l="9525" t="13970" r="9525" b="14605"/>
              <wp:wrapNone/>
              <wp:docPr id="98023484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57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A70D7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6pt" to="48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" strokeweight="1pt"/>
          </w:pict>
        </mc:Fallback>
      </mc:AlternateContent>
    </w:r>
    <w:r w:rsidR="003C04C4">
      <w:rPr>
        <w:sz w:val="20"/>
        <w:szCs w:val="20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DCE"/>
    <w:multiLevelType w:val="hybridMultilevel"/>
    <w:tmpl w:val="2CDA21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0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8F"/>
    <w:rsid w:val="00016B8F"/>
    <w:rsid w:val="00075324"/>
    <w:rsid w:val="000D2FD9"/>
    <w:rsid w:val="00103CB4"/>
    <w:rsid w:val="00114420"/>
    <w:rsid w:val="00135317"/>
    <w:rsid w:val="00135768"/>
    <w:rsid w:val="00142F44"/>
    <w:rsid w:val="00160A21"/>
    <w:rsid w:val="00161F5F"/>
    <w:rsid w:val="001724A5"/>
    <w:rsid w:val="0018795B"/>
    <w:rsid w:val="00190032"/>
    <w:rsid w:val="001A598A"/>
    <w:rsid w:val="001C4958"/>
    <w:rsid w:val="002054EF"/>
    <w:rsid w:val="002079F8"/>
    <w:rsid w:val="0027261A"/>
    <w:rsid w:val="0032308F"/>
    <w:rsid w:val="0035624B"/>
    <w:rsid w:val="00357372"/>
    <w:rsid w:val="00364BF6"/>
    <w:rsid w:val="00382EC5"/>
    <w:rsid w:val="003B6BAC"/>
    <w:rsid w:val="003C04C4"/>
    <w:rsid w:val="003C3199"/>
    <w:rsid w:val="003D3FF6"/>
    <w:rsid w:val="003D650C"/>
    <w:rsid w:val="003E619E"/>
    <w:rsid w:val="004310C7"/>
    <w:rsid w:val="004707AB"/>
    <w:rsid w:val="00485060"/>
    <w:rsid w:val="004A3EEB"/>
    <w:rsid w:val="004D234D"/>
    <w:rsid w:val="00543BDE"/>
    <w:rsid w:val="0057409E"/>
    <w:rsid w:val="00591B42"/>
    <w:rsid w:val="005F558A"/>
    <w:rsid w:val="00650DA0"/>
    <w:rsid w:val="0065272E"/>
    <w:rsid w:val="006A2B65"/>
    <w:rsid w:val="006C365D"/>
    <w:rsid w:val="006F3B30"/>
    <w:rsid w:val="006F5F10"/>
    <w:rsid w:val="006F6B55"/>
    <w:rsid w:val="0071190D"/>
    <w:rsid w:val="007260EE"/>
    <w:rsid w:val="0074585D"/>
    <w:rsid w:val="00755524"/>
    <w:rsid w:val="007A2E66"/>
    <w:rsid w:val="007C53AA"/>
    <w:rsid w:val="00801B6B"/>
    <w:rsid w:val="008373D2"/>
    <w:rsid w:val="008542C3"/>
    <w:rsid w:val="00873185"/>
    <w:rsid w:val="00885BA5"/>
    <w:rsid w:val="008C78CE"/>
    <w:rsid w:val="008C78F9"/>
    <w:rsid w:val="008D4852"/>
    <w:rsid w:val="008E681B"/>
    <w:rsid w:val="009A4C86"/>
    <w:rsid w:val="00AB2841"/>
    <w:rsid w:val="00AC1BCD"/>
    <w:rsid w:val="00AD3DF7"/>
    <w:rsid w:val="00B0210D"/>
    <w:rsid w:val="00B14C67"/>
    <w:rsid w:val="00B8037E"/>
    <w:rsid w:val="00C36C41"/>
    <w:rsid w:val="00C405C4"/>
    <w:rsid w:val="00CB0908"/>
    <w:rsid w:val="00CD574D"/>
    <w:rsid w:val="00D57C21"/>
    <w:rsid w:val="00D720EC"/>
    <w:rsid w:val="00DA2E64"/>
    <w:rsid w:val="00DB6FA0"/>
    <w:rsid w:val="00DF46AB"/>
    <w:rsid w:val="00E44F6D"/>
    <w:rsid w:val="00E46820"/>
    <w:rsid w:val="00E640DF"/>
    <w:rsid w:val="00E66C83"/>
    <w:rsid w:val="00F2302F"/>
    <w:rsid w:val="00F35B49"/>
    <w:rsid w:val="00F45A7A"/>
    <w:rsid w:val="00F5537C"/>
    <w:rsid w:val="00FA258D"/>
    <w:rsid w:val="00FF684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541C7"/>
  <w15:docId w15:val="{E9584C50-FBCC-4452-86F6-77D4DBB1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F6D"/>
    <w:rPr>
      <w:rFonts w:ascii="Tahoma" w:hAnsi="Tahoma"/>
      <w:sz w:val="24"/>
      <w:szCs w:val="24"/>
    </w:rPr>
  </w:style>
  <w:style w:type="paragraph" w:styleId="Nadpis1">
    <w:name w:val="heading 1"/>
    <w:next w:val="Normln"/>
    <w:link w:val="Nadpis1Char"/>
    <w:uiPriority w:val="9"/>
    <w:qFormat/>
    <w:rsid w:val="00485060"/>
    <w:pPr>
      <w:keepNext/>
      <w:keepLines/>
      <w:spacing w:after="3" w:line="259" w:lineRule="auto"/>
      <w:ind w:left="10" w:hanging="10"/>
      <w:outlineLvl w:val="0"/>
    </w:pPr>
    <w:rPr>
      <w:b/>
      <w:color w:val="000000"/>
      <w:kern w:val="2"/>
      <w:sz w:val="28"/>
      <w:szCs w:val="22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0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44F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44F6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E44F6D"/>
    <w:rPr>
      <w:color w:val="0000FF"/>
      <w:u w:val="single"/>
    </w:rPr>
  </w:style>
  <w:style w:type="paragraph" w:styleId="Rozloendokumentu">
    <w:name w:val="Document Map"/>
    <w:basedOn w:val="Normln"/>
    <w:semiHidden/>
    <w:rsid w:val="00E44F6D"/>
    <w:pPr>
      <w:shd w:val="clear" w:color="auto" w:fill="000080"/>
    </w:pPr>
    <w:rPr>
      <w:rFonts w:cs="Tahoma"/>
    </w:rPr>
  </w:style>
  <w:style w:type="character" w:customStyle="1" w:styleId="Nadpis1Char">
    <w:name w:val="Nadpis 1 Char"/>
    <w:basedOn w:val="Standardnpsmoodstavce"/>
    <w:link w:val="Nadpis1"/>
    <w:uiPriority w:val="9"/>
    <w:rsid w:val="00485060"/>
    <w:rPr>
      <w:b/>
      <w:color w:val="000000"/>
      <w:kern w:val="2"/>
      <w:sz w:val="28"/>
      <w:szCs w:val="22"/>
      <w14:ligatures w14:val="standardContextual"/>
    </w:rPr>
  </w:style>
  <w:style w:type="table" w:styleId="Mkatabulky">
    <w:name w:val="Table Grid"/>
    <w:basedOn w:val="Normlntabulka"/>
    <w:uiPriority w:val="39"/>
    <w:rsid w:val="0048506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405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c\Plocha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17E9-6ED8-4570-8E72-EEEE2CA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17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zastupitelé,</vt:lpstr>
    </vt:vector>
  </TitlesOfParts>
  <Company>Home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zastupitelé,</dc:title>
  <dc:subject/>
  <dc:creator>Obec Jestřebí</dc:creator>
  <cp:keywords/>
  <dc:description/>
  <cp:lastModifiedBy>Aneta Zošiaková</cp:lastModifiedBy>
  <cp:revision>4</cp:revision>
  <cp:lastPrinted>2024-02-05T16:26:00Z</cp:lastPrinted>
  <dcterms:created xsi:type="dcterms:W3CDTF">2024-02-04T11:21:00Z</dcterms:created>
  <dcterms:modified xsi:type="dcterms:W3CDTF">2024-02-05T16:37:00Z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1698586200</vt:i4>
  </property>
  <property fmtid="{D5CDD505-2E9C-101B-9397-08002B2CF9AE}" pid="3" name="_EmailSubject">
    <vt:lpwstr>Hl. papír</vt:lpwstr>
  </property>
  <property fmtid="{D5CDD505-2E9C-101B-9397-08002B2CF9AE}" pid="4" name="_AuthorEmail">
    <vt:lpwstr>jan.veverka@razdva.cz</vt:lpwstr>
  </property>
  <property fmtid="{D5CDD505-2E9C-101B-9397-08002B2CF9AE}" pid="5" name="_AuthorEmailDisplayName">
    <vt:lpwstr>Jan Veverka</vt:lpwstr>
  </property>
  <property fmtid="{D5CDD505-2E9C-101B-9397-08002B2CF9AE}" pid="6" name="_ReviewingToolsShownOnce">
    <vt:lpwstr/>
  </property>
</Properties>
</file>